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93E0" w14:textId="77777777" w:rsidR="00424A5A" w:rsidRPr="005D3EBB" w:rsidRDefault="000E049A">
      <w:pPr>
        <w:rPr>
          <w:rFonts w:ascii="Tahoma" w:hAnsi="Tahoma" w:cs="Tahoma"/>
          <w:sz w:val="20"/>
          <w:szCs w:val="20"/>
        </w:rPr>
      </w:pPr>
      <w:r w:rsidRPr="005D3EB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6EFBF102" wp14:editId="5259DB4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E2ED" w14:textId="77777777" w:rsidR="00424A5A" w:rsidRPr="005D3EBB" w:rsidRDefault="00424A5A">
      <w:pPr>
        <w:rPr>
          <w:rFonts w:ascii="Tahoma" w:hAnsi="Tahoma" w:cs="Tahoma"/>
          <w:sz w:val="20"/>
          <w:szCs w:val="20"/>
        </w:rPr>
      </w:pPr>
    </w:p>
    <w:p w14:paraId="1D1C5CF7" w14:textId="77777777" w:rsidR="00424A5A" w:rsidRPr="005D3EBB" w:rsidRDefault="00424A5A" w:rsidP="00424A5A">
      <w:pPr>
        <w:rPr>
          <w:rFonts w:ascii="Tahoma" w:hAnsi="Tahoma" w:cs="Tahoma"/>
          <w:sz w:val="20"/>
          <w:szCs w:val="20"/>
        </w:rPr>
      </w:pPr>
    </w:p>
    <w:p w14:paraId="6427326A" w14:textId="77777777" w:rsidR="00424A5A" w:rsidRPr="005D3EB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D3EBB" w14:paraId="6043A784" w14:textId="77777777">
        <w:tc>
          <w:tcPr>
            <w:tcW w:w="1080" w:type="dxa"/>
            <w:vAlign w:val="center"/>
          </w:tcPr>
          <w:p w14:paraId="4EC5FFAC" w14:textId="77777777" w:rsidR="00424A5A" w:rsidRPr="005D3E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EE4A4B" w14:textId="50BE782D" w:rsidR="00424A5A" w:rsidRPr="005D3EBB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4E56C6" w:rsidRPr="005D3EBB">
              <w:rPr>
                <w:rFonts w:ascii="Tahoma" w:hAnsi="Tahoma" w:cs="Tahoma"/>
                <w:color w:val="0000FF"/>
                <w:sz w:val="20"/>
                <w:szCs w:val="20"/>
              </w:rPr>
              <w:t>496</w:t>
            </w: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/2020</w:t>
            </w:r>
            <w:r w:rsidR="004E56C6" w:rsidRPr="005D3EBB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D3EBB" w:rsidRPr="005D3EB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CA4ECCB" w14:textId="77777777" w:rsidR="00424A5A" w:rsidRPr="005D3EB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1D27DF" w14:textId="77777777" w:rsidR="00424A5A" w:rsidRPr="005D3E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8F873B" w14:textId="413A5AA5" w:rsidR="00424A5A" w:rsidRPr="005D3EBB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4E56C6" w:rsidRPr="005D3EBB"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4E56C6" w:rsidRPr="005D3EB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  <w:r w:rsidR="00424A5A" w:rsidRPr="005D3EB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D3EBB" w14:paraId="7499CA2F" w14:textId="77777777">
        <w:tc>
          <w:tcPr>
            <w:tcW w:w="1080" w:type="dxa"/>
            <w:vAlign w:val="center"/>
          </w:tcPr>
          <w:p w14:paraId="1E7E5EED" w14:textId="77777777" w:rsidR="00424A5A" w:rsidRPr="005D3E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C7A1E" w14:textId="55B6B9B3" w:rsidR="00424A5A" w:rsidRPr="005D3EBB" w:rsidRDefault="005D3E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0E049A" w:rsidRPr="005D3EB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0E049A" w:rsidRPr="005D3EBB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4E56C6" w:rsidRPr="005D3EB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6B5D0CE" w14:textId="77777777" w:rsidR="00424A5A" w:rsidRPr="005D3EB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1824B7" w14:textId="77777777" w:rsidR="00424A5A" w:rsidRPr="005D3E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452499" w14:textId="019E5222" w:rsidR="00424A5A" w:rsidRPr="005D3EBB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2431-20-001</w:t>
            </w:r>
            <w:r w:rsidR="004E56C6" w:rsidRPr="005D3EBB">
              <w:rPr>
                <w:rFonts w:ascii="Tahoma" w:hAnsi="Tahoma" w:cs="Tahoma"/>
                <w:color w:val="0000FF"/>
                <w:sz w:val="20"/>
                <w:szCs w:val="20"/>
              </w:rPr>
              <w:t>838</w:t>
            </w:r>
            <w:r w:rsidRPr="005D3EB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4AEE6DA7" w14:textId="77777777" w:rsidR="00424A5A" w:rsidRPr="005D3EB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7F16DD2" w14:textId="77777777" w:rsidR="00424A5A" w:rsidRPr="005D3EBB" w:rsidRDefault="00424A5A">
      <w:pPr>
        <w:rPr>
          <w:rFonts w:ascii="Tahoma" w:hAnsi="Tahoma" w:cs="Tahoma"/>
          <w:sz w:val="20"/>
          <w:szCs w:val="20"/>
        </w:rPr>
      </w:pPr>
    </w:p>
    <w:p w14:paraId="440ED613" w14:textId="77777777" w:rsidR="00556816" w:rsidRPr="005D3EBB" w:rsidRDefault="00556816">
      <w:pPr>
        <w:rPr>
          <w:rFonts w:ascii="Tahoma" w:hAnsi="Tahoma" w:cs="Tahoma"/>
          <w:sz w:val="20"/>
          <w:szCs w:val="20"/>
        </w:rPr>
      </w:pPr>
    </w:p>
    <w:p w14:paraId="08376701" w14:textId="77777777" w:rsidR="00424A5A" w:rsidRPr="005D3EBB" w:rsidRDefault="00424A5A">
      <w:pPr>
        <w:rPr>
          <w:rFonts w:ascii="Tahoma" w:hAnsi="Tahoma" w:cs="Tahoma"/>
          <w:sz w:val="20"/>
          <w:szCs w:val="20"/>
        </w:rPr>
      </w:pPr>
    </w:p>
    <w:p w14:paraId="50774B82" w14:textId="77777777" w:rsidR="00556816" w:rsidRPr="005D3EBB" w:rsidRDefault="00556816">
      <w:pPr>
        <w:rPr>
          <w:rFonts w:ascii="Tahoma" w:hAnsi="Tahoma" w:cs="Tahoma"/>
          <w:sz w:val="20"/>
          <w:szCs w:val="20"/>
        </w:rPr>
      </w:pPr>
    </w:p>
    <w:p w14:paraId="0B989245" w14:textId="77777777" w:rsidR="00556816" w:rsidRPr="005D3EB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D3EB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73024F3" w14:textId="77777777" w:rsidR="00556816" w:rsidRPr="005D3EB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D3EB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D066DD9" w14:textId="77777777" w:rsidR="00556816" w:rsidRPr="005D3EB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D3EBB" w14:paraId="7F06B697" w14:textId="77777777">
        <w:tc>
          <w:tcPr>
            <w:tcW w:w="9288" w:type="dxa"/>
          </w:tcPr>
          <w:p w14:paraId="4AB0E324" w14:textId="0732E968" w:rsidR="00556816" w:rsidRPr="005D3EBB" w:rsidRDefault="004E56C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D3EBB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</w:t>
            </w:r>
          </w:p>
        </w:tc>
      </w:tr>
    </w:tbl>
    <w:p w14:paraId="3F97A8E1" w14:textId="77777777" w:rsidR="00556816" w:rsidRPr="005D3EB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8369A7A" w14:textId="77777777" w:rsidR="004B34B5" w:rsidRPr="005D3EB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21D112E3" w14:textId="6C7CF10E" w:rsidR="000646A9" w:rsidRPr="005D3EB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D3EB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D3EBB" w:rsidRPr="005D3EBB">
        <w:rPr>
          <w:rFonts w:ascii="Tahoma" w:hAnsi="Tahoma" w:cs="Tahoma"/>
          <w:szCs w:val="20"/>
        </w:rPr>
        <w:t xml:space="preserve">Na </w:t>
      </w:r>
      <w:r w:rsidRPr="005D3EBB">
        <w:rPr>
          <w:rFonts w:ascii="Tahoma" w:hAnsi="Tahoma" w:cs="Tahoma"/>
          <w:szCs w:val="20"/>
        </w:rPr>
        <w:t xml:space="preserve"> naročnikovi spletni strani </w:t>
      </w:r>
      <w:r w:rsidR="005D3EBB" w:rsidRPr="005D3EBB">
        <w:rPr>
          <w:rFonts w:ascii="Tahoma" w:hAnsi="Tahoma" w:cs="Tahoma"/>
          <w:szCs w:val="20"/>
        </w:rPr>
        <w:t xml:space="preserve">je </w:t>
      </w:r>
      <w:r w:rsidRPr="005D3EBB">
        <w:rPr>
          <w:rFonts w:ascii="Tahoma" w:hAnsi="Tahoma" w:cs="Tahoma"/>
          <w:szCs w:val="20"/>
        </w:rPr>
        <w:t xml:space="preserve">priložen čistopis spremenjenega dokumenta. </w:t>
      </w:r>
    </w:p>
    <w:p w14:paraId="6CCE5CC3" w14:textId="77777777" w:rsidR="004B34B5" w:rsidRPr="005D3EB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3C99DED" w14:textId="77777777" w:rsidR="00556816" w:rsidRPr="005D3EB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D3EB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D3EBB" w14:paraId="59483200" w14:textId="77777777">
        <w:trPr>
          <w:trHeight w:val="3511"/>
        </w:trPr>
        <w:tc>
          <w:tcPr>
            <w:tcW w:w="9287" w:type="dxa"/>
          </w:tcPr>
          <w:p w14:paraId="2EAFC2CB" w14:textId="77777777" w:rsidR="005D3EBB" w:rsidRDefault="005D3EB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A0F9B7" w14:textId="77777777" w:rsidR="005D3EBB" w:rsidRDefault="005D3EB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BC54F5" w14:textId="27D0A6EF" w:rsidR="00660751" w:rsidRPr="005D3EBB" w:rsidRDefault="00660751" w:rsidP="0066075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5D3EBB">
              <w:rPr>
                <w:rFonts w:ascii="Tahoma" w:hAnsi="Tahoma" w:cs="Tahoma"/>
                <w:sz w:val="20"/>
                <w:szCs w:val="20"/>
              </w:rPr>
              <w:t>Naročnik objavlja spremenjen</w:t>
            </w:r>
            <w:r w:rsidR="005B00EB" w:rsidRPr="005D3EBB">
              <w:rPr>
                <w:rFonts w:ascii="Tahoma" w:hAnsi="Tahoma" w:cs="Tahoma"/>
                <w:sz w:val="20"/>
                <w:szCs w:val="20"/>
              </w:rPr>
              <w:t xml:space="preserve"> popis del</w:t>
            </w:r>
            <w:r w:rsidRPr="005D3EB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B2884D" w14:textId="77777777" w:rsidR="005B00EB" w:rsidRPr="005D3EBB" w:rsidRDefault="005B00E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13F5E5" w14:textId="0949CDFD" w:rsidR="00660751" w:rsidRPr="005D3EBB" w:rsidRDefault="00C05DB6" w:rsidP="00C05DB6">
            <w:pPr>
              <w:rPr>
                <w:rFonts w:ascii="Tahoma" w:hAnsi="Tahoma" w:cs="Tahoma"/>
                <w:sz w:val="20"/>
                <w:szCs w:val="20"/>
              </w:rPr>
            </w:pPr>
            <w:r w:rsidRPr="005D3EBB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4E56C6" w:rsidRPr="005D3EBB">
              <w:rPr>
                <w:rFonts w:ascii="Tahoma" w:hAnsi="Tahoma" w:cs="Tahoma"/>
                <w:sz w:val="20"/>
                <w:szCs w:val="20"/>
              </w:rPr>
              <w:t>Vstavljene so bile formule v naslednje postavke:</w:t>
            </w:r>
          </w:p>
          <w:p w14:paraId="6BA65994" w14:textId="77777777" w:rsidR="00E736A7" w:rsidRPr="005D3EBB" w:rsidRDefault="00E736A7" w:rsidP="005B00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8382109" w14:textId="123D5146" w:rsidR="00E736A7" w:rsidRPr="005D3EBB" w:rsidRDefault="009E7AD8" w:rsidP="005B00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5D3EBB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postavki zavihek 4-ZAŠČITA IN PRESTAVITEV TK VODA postavka 17 Nepredvidena dela, drobni material z vpisom nadzornega organa v gradbeni dnevnik - ocenjeno 3% </w:t>
            </w:r>
            <w:proofErr w:type="spellStart"/>
            <w:r w:rsidRPr="005D3EBB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kpl</w:t>
            </w:r>
            <w:proofErr w:type="spellEnd"/>
            <w:r w:rsidRPr="005D3EBB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1, je pri postavki 18 Projekt izvedenih del v 3 izvodih - ocenjeno </w:t>
            </w:r>
            <w:proofErr w:type="spellStart"/>
            <w:r w:rsidRPr="005D3EBB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kpl</w:t>
            </w:r>
            <w:proofErr w:type="spellEnd"/>
            <w:r w:rsidRPr="005D3EBB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1</w:t>
            </w:r>
          </w:p>
          <w:p w14:paraId="5563948A" w14:textId="77777777" w:rsidR="009E7AD8" w:rsidRPr="005D3EBB" w:rsidRDefault="009E7AD8" w:rsidP="005B00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FC1CFA8" w14:textId="77777777" w:rsidR="00556816" w:rsidRPr="005D3EBB" w:rsidRDefault="00556816" w:rsidP="005D3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B31F43" w14:textId="77777777" w:rsidR="00556816" w:rsidRPr="005D3EB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FC33173" w14:textId="4FBCDB74" w:rsidR="004B34B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350A98A" w14:textId="77777777" w:rsidR="005D3EBB" w:rsidRPr="005D3EBB" w:rsidRDefault="005D3EBB" w:rsidP="005D3EBB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D3EBB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14:paraId="2884F9B6" w14:textId="77777777" w:rsidR="005D3EBB" w:rsidRPr="005D3EBB" w:rsidRDefault="005D3EBB" w:rsidP="005D3EBB">
      <w:pPr>
        <w:rPr>
          <w:rFonts w:ascii="Tahoma" w:hAnsi="Tahoma" w:cs="Tahoma"/>
          <w:sz w:val="20"/>
          <w:szCs w:val="20"/>
        </w:rPr>
      </w:pPr>
    </w:p>
    <w:p w14:paraId="1B3BE1C3" w14:textId="77777777" w:rsidR="005D3EBB" w:rsidRPr="005D3EBB" w:rsidRDefault="005D3EBB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5D3EBB" w:rsidRPr="005D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A6DD" w14:textId="77777777" w:rsidR="000814AE" w:rsidRDefault="000814AE">
      <w:r>
        <w:separator/>
      </w:r>
    </w:p>
  </w:endnote>
  <w:endnote w:type="continuationSeparator" w:id="0">
    <w:p w14:paraId="78FEA1BA" w14:textId="77777777" w:rsidR="000814AE" w:rsidRDefault="0008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E6A1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02D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0228D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B1562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431FE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2B1BC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AD4C8A8" w14:textId="667D16D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3EB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8B0D02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97EF04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C65D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4CCE389" wp14:editId="6341B47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6AB628AD" wp14:editId="69436C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5A9554EA" wp14:editId="2DE76A3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A1B26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7148" w14:textId="77777777" w:rsidR="000814AE" w:rsidRDefault="000814AE">
      <w:r>
        <w:separator/>
      </w:r>
    </w:p>
  </w:footnote>
  <w:footnote w:type="continuationSeparator" w:id="0">
    <w:p w14:paraId="10968C6E" w14:textId="77777777" w:rsidR="000814AE" w:rsidRDefault="0008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0AC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F3BF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6057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F16F97"/>
    <w:multiLevelType w:val="hybridMultilevel"/>
    <w:tmpl w:val="C5AAA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646A9"/>
    <w:rsid w:val="000814AE"/>
    <w:rsid w:val="00090C01"/>
    <w:rsid w:val="000E049A"/>
    <w:rsid w:val="0016433C"/>
    <w:rsid w:val="001836BB"/>
    <w:rsid w:val="002507C2"/>
    <w:rsid w:val="003133A6"/>
    <w:rsid w:val="00340101"/>
    <w:rsid w:val="004107F8"/>
    <w:rsid w:val="00424A5A"/>
    <w:rsid w:val="004B34B5"/>
    <w:rsid w:val="004E56C6"/>
    <w:rsid w:val="00556816"/>
    <w:rsid w:val="005B00EB"/>
    <w:rsid w:val="005B3896"/>
    <w:rsid w:val="005D3EBB"/>
    <w:rsid w:val="00637BE6"/>
    <w:rsid w:val="00660751"/>
    <w:rsid w:val="00693961"/>
    <w:rsid w:val="00867725"/>
    <w:rsid w:val="00886791"/>
    <w:rsid w:val="008F314A"/>
    <w:rsid w:val="008F724C"/>
    <w:rsid w:val="009E7AD8"/>
    <w:rsid w:val="00A05C73"/>
    <w:rsid w:val="00A17575"/>
    <w:rsid w:val="00A3713A"/>
    <w:rsid w:val="00A6626B"/>
    <w:rsid w:val="00A8400A"/>
    <w:rsid w:val="00AB6E6C"/>
    <w:rsid w:val="00B05C73"/>
    <w:rsid w:val="00BA38BA"/>
    <w:rsid w:val="00C05DB6"/>
    <w:rsid w:val="00D61200"/>
    <w:rsid w:val="00DB656A"/>
    <w:rsid w:val="00E51016"/>
    <w:rsid w:val="00E736A7"/>
    <w:rsid w:val="00E90BE6"/>
    <w:rsid w:val="00EB24F7"/>
    <w:rsid w:val="00FA1E40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A2507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21</TotalTime>
  <Pages>1</Pages>
  <Words>124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18</cp:revision>
  <cp:lastPrinted>2021-02-12T12:21:00Z</cp:lastPrinted>
  <dcterms:created xsi:type="dcterms:W3CDTF">2020-12-10T11:57:00Z</dcterms:created>
  <dcterms:modified xsi:type="dcterms:W3CDTF">2021-02-12T12:21:00Z</dcterms:modified>
</cp:coreProperties>
</file>